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DC3F" w14:textId="77777777" w:rsidR="00F21FB5" w:rsidRDefault="00F21FB5" w:rsidP="0026234D">
      <w:pPr>
        <w:ind w:right="516"/>
        <w:rPr>
          <w:sz w:val="24"/>
          <w:szCs w:val="24"/>
        </w:rPr>
      </w:pPr>
    </w:p>
    <w:p w14:paraId="4082F4EE" w14:textId="77777777" w:rsidR="0026234D" w:rsidRDefault="0026234D" w:rsidP="0026234D">
      <w:pPr>
        <w:keepNext/>
        <w:ind w:right="516" w:firstLine="1843"/>
        <w:jc w:val="both"/>
        <w:outlineLvl w:val="3"/>
        <w:rPr>
          <w:b/>
          <w:sz w:val="28"/>
        </w:rPr>
      </w:pPr>
    </w:p>
    <w:p w14:paraId="44BCFDEA" w14:textId="51067B3B" w:rsidR="00D7322A" w:rsidRDefault="00D7322A" w:rsidP="00D7322A">
      <w:pPr>
        <w:keepNext/>
        <w:ind w:right="516" w:firstLine="1985"/>
        <w:jc w:val="both"/>
        <w:outlineLvl w:val="3"/>
        <w:rPr>
          <w:b/>
          <w:sz w:val="28"/>
        </w:rPr>
      </w:pPr>
      <w:r>
        <w:rPr>
          <w:b/>
          <w:sz w:val="28"/>
        </w:rPr>
        <w:t>P O R T A R I A Nº 0</w:t>
      </w:r>
      <w:r w:rsidR="00B46F61">
        <w:rPr>
          <w:b/>
          <w:sz w:val="28"/>
        </w:rPr>
        <w:t>31</w:t>
      </w:r>
      <w:r>
        <w:rPr>
          <w:b/>
          <w:sz w:val="28"/>
        </w:rPr>
        <w:t>/2023</w:t>
      </w:r>
    </w:p>
    <w:p w14:paraId="2165D6FF" w14:textId="77777777" w:rsidR="00D7322A" w:rsidRDefault="00D7322A" w:rsidP="00D7322A">
      <w:pPr>
        <w:keepNext/>
        <w:ind w:right="516"/>
        <w:jc w:val="both"/>
        <w:outlineLvl w:val="3"/>
        <w:rPr>
          <w:b/>
          <w:sz w:val="24"/>
        </w:rPr>
      </w:pPr>
      <w:r>
        <w:rPr>
          <w:b/>
          <w:sz w:val="24"/>
        </w:rPr>
        <w:t xml:space="preserve">  </w:t>
      </w:r>
    </w:p>
    <w:p w14:paraId="5AF5B812" w14:textId="77777777" w:rsidR="00D7322A" w:rsidRDefault="00D7322A" w:rsidP="00D7322A">
      <w:pPr>
        <w:ind w:right="516"/>
        <w:jc w:val="both"/>
        <w:rPr>
          <w:b/>
          <w:sz w:val="24"/>
        </w:rPr>
      </w:pPr>
    </w:p>
    <w:p w14:paraId="1FA376AA" w14:textId="77777777" w:rsidR="00D7322A" w:rsidRDefault="00D7322A" w:rsidP="00D7322A">
      <w:pPr>
        <w:ind w:right="516"/>
        <w:jc w:val="both"/>
        <w:rPr>
          <w:sz w:val="24"/>
          <w:szCs w:val="24"/>
        </w:rPr>
      </w:pPr>
    </w:p>
    <w:p w14:paraId="5D0C0F5A" w14:textId="77777777" w:rsidR="00D7322A" w:rsidRDefault="00D7322A" w:rsidP="00D7322A">
      <w:pPr>
        <w:ind w:left="1985" w:right="516" w:hanging="1701"/>
        <w:jc w:val="both"/>
        <w:rPr>
          <w:sz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RAFAEL TEODORO MACHADO</w:t>
      </w:r>
      <w:r>
        <w:rPr>
          <w:sz w:val="24"/>
          <w:szCs w:val="24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4"/>
        </w:rPr>
        <w:t>Presidente da Câmara Municipal de Rio das Flôres, eleito e empossado na forma da Lei, usando das atribuições que lhe são conferidas pela letra “a”, item III, do artigo 19, combinado com o nº I, da letra “b”, item II, do artigo 70, ambos os artigos da Resolução nº 172 de 16 de junho de 1990, e de acordo com as demais Legislações pertinentes em vigor,</w:t>
      </w:r>
    </w:p>
    <w:p w14:paraId="32B5E75B" w14:textId="77777777" w:rsidR="00D7322A" w:rsidRDefault="00D7322A" w:rsidP="00D7322A">
      <w:pPr>
        <w:ind w:left="2410" w:right="516" w:hanging="1701"/>
        <w:jc w:val="both"/>
        <w:rPr>
          <w:b/>
          <w:sz w:val="24"/>
        </w:rPr>
      </w:pPr>
    </w:p>
    <w:p w14:paraId="07796AF9" w14:textId="77777777" w:rsidR="00D7322A" w:rsidRDefault="00D7322A" w:rsidP="00D7322A">
      <w:pPr>
        <w:ind w:right="516" w:firstLine="1418"/>
        <w:jc w:val="both"/>
        <w:rPr>
          <w:rFonts w:eastAsiaTheme="minorHAnsi"/>
          <w:sz w:val="24"/>
          <w:szCs w:val="24"/>
          <w:lang w:eastAsia="en-US"/>
        </w:rPr>
      </w:pPr>
    </w:p>
    <w:p w14:paraId="58098EEC" w14:textId="77777777" w:rsidR="00D7322A" w:rsidRDefault="00D7322A" w:rsidP="00D7322A">
      <w:pPr>
        <w:spacing w:after="200" w:line="276" w:lineRule="auto"/>
        <w:ind w:left="-1276" w:right="516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RESOLVE,</w:t>
      </w:r>
    </w:p>
    <w:p w14:paraId="01BCE3FB" w14:textId="77777777" w:rsidR="00D7322A" w:rsidRDefault="00D7322A" w:rsidP="00D7322A">
      <w:pPr>
        <w:spacing w:after="200" w:line="276" w:lineRule="auto"/>
        <w:ind w:right="516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682CB68" w14:textId="6ECFDF5F" w:rsidR="00D7322A" w:rsidRDefault="00B84919" w:rsidP="00D7322A">
      <w:pPr>
        <w:tabs>
          <w:tab w:val="left" w:pos="2410"/>
        </w:tabs>
        <w:ind w:right="516" w:firstLine="1843"/>
        <w:jc w:val="both"/>
        <w:rPr>
          <w:sz w:val="24"/>
        </w:rPr>
      </w:pPr>
      <w:r>
        <w:rPr>
          <w:b/>
          <w:sz w:val="24"/>
          <w:szCs w:val="24"/>
        </w:rPr>
        <w:t>EXONERAR</w:t>
      </w:r>
      <w:r w:rsidR="00D7322A" w:rsidRPr="00652C1E">
        <w:rPr>
          <w:b/>
          <w:sz w:val="24"/>
          <w:szCs w:val="24"/>
        </w:rPr>
        <w:t xml:space="preserve">, </w:t>
      </w:r>
      <w:r w:rsidR="00B46F61">
        <w:rPr>
          <w:b/>
          <w:bCs/>
          <w:color w:val="000000"/>
          <w:sz w:val="24"/>
          <w:szCs w:val="24"/>
        </w:rPr>
        <w:t>MARCELO GOULART SAMPAIO</w:t>
      </w:r>
      <w:r w:rsidR="006166CE" w:rsidRPr="006166CE">
        <w:rPr>
          <w:b/>
          <w:bCs/>
          <w:color w:val="000000"/>
          <w:sz w:val="24"/>
          <w:szCs w:val="24"/>
        </w:rPr>
        <w:t xml:space="preserve">, </w:t>
      </w:r>
      <w:r w:rsidR="006166CE" w:rsidRPr="006166CE">
        <w:rPr>
          <w:color w:val="000000"/>
          <w:sz w:val="24"/>
          <w:szCs w:val="24"/>
        </w:rPr>
        <w:t xml:space="preserve">CPF nº: </w:t>
      </w:r>
      <w:r w:rsidR="00B46F61" w:rsidRPr="00B46F61">
        <w:rPr>
          <w:color w:val="000000"/>
          <w:sz w:val="24"/>
          <w:szCs w:val="24"/>
        </w:rPr>
        <w:t>119.112.087-21</w:t>
      </w:r>
      <w:r w:rsidR="00652C1E" w:rsidRPr="00652C1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</w:t>
      </w:r>
      <w:r w:rsidR="00652C1E" w:rsidRPr="00652C1E">
        <w:rPr>
          <w:color w:val="000000"/>
          <w:sz w:val="24"/>
          <w:szCs w:val="24"/>
        </w:rPr>
        <w:t xml:space="preserve">o Cargo Comissionado de </w:t>
      </w:r>
      <w:r w:rsidR="006166CE">
        <w:rPr>
          <w:color w:val="000000"/>
          <w:sz w:val="24"/>
          <w:szCs w:val="24"/>
        </w:rPr>
        <w:t xml:space="preserve">Assistente Parlamentar </w:t>
      </w:r>
      <w:r w:rsidR="00B46F61">
        <w:rPr>
          <w:color w:val="000000"/>
          <w:sz w:val="24"/>
          <w:szCs w:val="24"/>
        </w:rPr>
        <w:t>–</w:t>
      </w:r>
      <w:r w:rsidR="00652C1E" w:rsidRPr="00652C1E">
        <w:rPr>
          <w:color w:val="000000"/>
          <w:sz w:val="24"/>
          <w:szCs w:val="24"/>
        </w:rPr>
        <w:t xml:space="preserve"> </w:t>
      </w:r>
      <w:r w:rsidR="00B46F61">
        <w:rPr>
          <w:color w:val="000000"/>
          <w:sz w:val="24"/>
          <w:szCs w:val="24"/>
        </w:rPr>
        <w:t>CCG-2</w:t>
      </w:r>
      <w:r w:rsidR="00D7322A" w:rsidRPr="00652C1E">
        <w:rPr>
          <w:bCs/>
          <w:sz w:val="24"/>
          <w:szCs w:val="24"/>
        </w:rPr>
        <w:t>,</w:t>
      </w:r>
      <w:r w:rsidR="006166CE">
        <w:rPr>
          <w:bCs/>
          <w:sz w:val="24"/>
          <w:szCs w:val="24"/>
        </w:rPr>
        <w:t xml:space="preserve"> vinculado ao Gabinete</w:t>
      </w:r>
      <w:r w:rsidR="00B46F61">
        <w:rPr>
          <w:bCs/>
          <w:sz w:val="24"/>
          <w:szCs w:val="24"/>
        </w:rPr>
        <w:t xml:space="preserve"> do Vereador Presidente, Rafael Teodoro Machado,</w:t>
      </w:r>
      <w:r w:rsidR="00D7322A" w:rsidRPr="00652C1E">
        <w:rPr>
          <w:bCs/>
          <w:sz w:val="24"/>
          <w:szCs w:val="24"/>
        </w:rPr>
        <w:t xml:space="preserve"> de acordo </w:t>
      </w:r>
      <w:r w:rsidR="00D7322A" w:rsidRPr="00652C1E">
        <w:rPr>
          <w:sz w:val="24"/>
          <w:szCs w:val="24"/>
        </w:rPr>
        <w:t>com a Lei Complementar nº 19</w:t>
      </w:r>
      <w:r w:rsidR="00B46F61">
        <w:rPr>
          <w:sz w:val="24"/>
          <w:szCs w:val="24"/>
        </w:rPr>
        <w:t>5</w:t>
      </w:r>
      <w:r w:rsidR="00D7322A" w:rsidRPr="00652C1E">
        <w:rPr>
          <w:sz w:val="24"/>
          <w:szCs w:val="24"/>
        </w:rPr>
        <w:t xml:space="preserve"> de </w:t>
      </w:r>
      <w:r w:rsidR="00B46F61">
        <w:rPr>
          <w:sz w:val="24"/>
          <w:szCs w:val="24"/>
        </w:rPr>
        <w:t>27</w:t>
      </w:r>
      <w:r w:rsidR="00D7322A" w:rsidRPr="00652C1E">
        <w:rPr>
          <w:sz w:val="24"/>
          <w:szCs w:val="24"/>
        </w:rPr>
        <w:t xml:space="preserve"> de </w:t>
      </w:r>
      <w:r w:rsidR="00B46F61">
        <w:rPr>
          <w:sz w:val="24"/>
          <w:szCs w:val="24"/>
        </w:rPr>
        <w:t>abril</w:t>
      </w:r>
      <w:r w:rsidR="00D7322A" w:rsidRPr="00652C1E">
        <w:rPr>
          <w:sz w:val="24"/>
          <w:szCs w:val="24"/>
        </w:rPr>
        <w:t xml:space="preserve"> de 2023, em </w:t>
      </w:r>
      <w:r w:rsidR="00B46F61">
        <w:rPr>
          <w:sz w:val="24"/>
          <w:szCs w:val="24"/>
        </w:rPr>
        <w:t>1º</w:t>
      </w:r>
      <w:r w:rsidR="00D7322A" w:rsidRPr="00652C1E">
        <w:rPr>
          <w:sz w:val="24"/>
          <w:szCs w:val="24"/>
        </w:rPr>
        <w:t xml:space="preserve"> de </w:t>
      </w:r>
      <w:r w:rsidR="00B46F61">
        <w:rPr>
          <w:sz w:val="24"/>
          <w:szCs w:val="24"/>
        </w:rPr>
        <w:t>novembro</w:t>
      </w:r>
      <w:r w:rsidR="00D7322A" w:rsidRPr="00652C1E">
        <w:rPr>
          <w:sz w:val="24"/>
          <w:szCs w:val="24"/>
        </w:rPr>
        <w:t xml:space="preserve"> de 2023</w:t>
      </w:r>
      <w:r w:rsidR="00D7322A">
        <w:rPr>
          <w:sz w:val="24"/>
        </w:rPr>
        <w:t>.</w:t>
      </w:r>
    </w:p>
    <w:p w14:paraId="22C2299B" w14:textId="77777777" w:rsidR="00D7322A" w:rsidRDefault="00D7322A" w:rsidP="00D7322A">
      <w:pPr>
        <w:tabs>
          <w:tab w:val="left" w:pos="2410"/>
        </w:tabs>
        <w:ind w:right="516" w:firstLine="1843"/>
        <w:jc w:val="both"/>
        <w:rPr>
          <w:sz w:val="24"/>
        </w:rPr>
      </w:pPr>
    </w:p>
    <w:p w14:paraId="7AE95B8D" w14:textId="77777777" w:rsidR="00D7322A" w:rsidRDefault="00D7322A" w:rsidP="00D7322A">
      <w:pPr>
        <w:spacing w:after="200" w:line="276" w:lineRule="auto"/>
        <w:ind w:left="142" w:right="516"/>
        <w:jc w:val="center"/>
        <w:rPr>
          <w:rFonts w:eastAsiaTheme="minorHAnsi"/>
          <w:sz w:val="24"/>
          <w:szCs w:val="24"/>
          <w:lang w:eastAsia="en-US"/>
        </w:rPr>
      </w:pPr>
    </w:p>
    <w:p w14:paraId="656A2808" w14:textId="69482F4D" w:rsidR="00D7322A" w:rsidRDefault="00D7322A" w:rsidP="00D7322A">
      <w:pPr>
        <w:spacing w:after="200" w:line="276" w:lineRule="auto"/>
        <w:ind w:left="142" w:right="51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REGISTRE-SE, CUMPRA-SE E PUBLIQUE-SE.</w:t>
      </w:r>
    </w:p>
    <w:p w14:paraId="114B7BE9" w14:textId="77777777" w:rsidR="00D7322A" w:rsidRDefault="00D7322A" w:rsidP="00D7322A">
      <w:pPr>
        <w:spacing w:after="200" w:line="276" w:lineRule="auto"/>
        <w:ind w:left="142" w:right="516"/>
        <w:jc w:val="center"/>
        <w:rPr>
          <w:rFonts w:eastAsiaTheme="minorHAnsi"/>
          <w:sz w:val="24"/>
          <w:szCs w:val="24"/>
          <w:lang w:eastAsia="en-US"/>
        </w:rPr>
      </w:pPr>
    </w:p>
    <w:p w14:paraId="5F7C9792" w14:textId="15CD9368" w:rsidR="00D7322A" w:rsidRDefault="00D7322A" w:rsidP="00D7322A">
      <w:pPr>
        <w:spacing w:after="200" w:line="276" w:lineRule="auto"/>
        <w:ind w:left="142" w:right="516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Gabinete do Presidente, </w:t>
      </w:r>
      <w:r w:rsidR="00B46F61">
        <w:rPr>
          <w:sz w:val="24"/>
          <w:szCs w:val="24"/>
        </w:rPr>
        <w:t>31</w:t>
      </w:r>
      <w:r w:rsidR="00B46F61" w:rsidRPr="00652C1E">
        <w:rPr>
          <w:sz w:val="24"/>
          <w:szCs w:val="24"/>
        </w:rPr>
        <w:t xml:space="preserve"> de </w:t>
      </w:r>
      <w:r w:rsidR="00B46F61">
        <w:rPr>
          <w:sz w:val="24"/>
          <w:szCs w:val="24"/>
        </w:rPr>
        <w:t>outu</w:t>
      </w:r>
      <w:r w:rsidR="00B46F61">
        <w:rPr>
          <w:sz w:val="24"/>
          <w:szCs w:val="24"/>
        </w:rPr>
        <w:t>bro</w:t>
      </w:r>
      <w:r w:rsidR="00B46F61" w:rsidRPr="00652C1E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de 2023.</w:t>
      </w:r>
    </w:p>
    <w:p w14:paraId="49CFA8E9" w14:textId="77777777" w:rsidR="00D7322A" w:rsidRDefault="00D7322A" w:rsidP="00D7322A">
      <w:pPr>
        <w:ind w:left="142" w:right="516"/>
        <w:jc w:val="center"/>
        <w:rPr>
          <w:sz w:val="24"/>
          <w:szCs w:val="24"/>
        </w:rPr>
      </w:pPr>
    </w:p>
    <w:p w14:paraId="3E8FC990" w14:textId="77777777" w:rsidR="00D7322A" w:rsidRDefault="00D7322A" w:rsidP="00D7322A">
      <w:pPr>
        <w:ind w:left="142" w:right="516"/>
        <w:jc w:val="center"/>
        <w:rPr>
          <w:sz w:val="24"/>
          <w:szCs w:val="24"/>
        </w:rPr>
      </w:pPr>
    </w:p>
    <w:p w14:paraId="2D3467C4" w14:textId="77777777" w:rsidR="00D7322A" w:rsidRDefault="00D7322A" w:rsidP="00D7322A">
      <w:pPr>
        <w:ind w:left="142" w:right="516"/>
        <w:jc w:val="center"/>
        <w:rPr>
          <w:sz w:val="24"/>
          <w:szCs w:val="24"/>
        </w:rPr>
      </w:pPr>
    </w:p>
    <w:p w14:paraId="4E7D847F" w14:textId="77777777" w:rsidR="00D7322A" w:rsidRDefault="00D7322A" w:rsidP="00D7322A">
      <w:pPr>
        <w:ind w:left="142" w:right="516"/>
        <w:jc w:val="center"/>
        <w:rPr>
          <w:sz w:val="24"/>
          <w:szCs w:val="24"/>
        </w:rPr>
      </w:pPr>
      <w:r>
        <w:rPr>
          <w:sz w:val="24"/>
          <w:szCs w:val="24"/>
        </w:rPr>
        <w:t>Rafael Teodoro Machado</w:t>
      </w:r>
    </w:p>
    <w:p w14:paraId="00A50150" w14:textId="46453D29" w:rsidR="005C59A1" w:rsidRPr="00D7322A" w:rsidRDefault="00D7322A" w:rsidP="00D7322A">
      <w:pPr>
        <w:keepNext/>
        <w:ind w:right="516" w:firstLine="1985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Presidente</w:t>
      </w:r>
    </w:p>
    <w:sectPr w:rsidR="005C59A1" w:rsidRPr="00D7322A" w:rsidSect="00B96FBA">
      <w:headerReference w:type="default" r:id="rId8"/>
      <w:footerReference w:type="default" r:id="rId9"/>
      <w:pgSz w:w="11907" w:h="16839" w:code="9"/>
      <w:pgMar w:top="646" w:right="1043" w:bottom="992" w:left="2126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79E9" w14:textId="77777777" w:rsidR="00271F77" w:rsidRDefault="00271F77">
      <w:r>
        <w:separator/>
      </w:r>
    </w:p>
  </w:endnote>
  <w:endnote w:type="continuationSeparator" w:id="0">
    <w:p w14:paraId="775E32FF" w14:textId="77777777" w:rsidR="00271F77" w:rsidRDefault="002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DE7D" w14:textId="2E5B16E9" w:rsidR="008C392B" w:rsidRDefault="00BC2494" w:rsidP="00BC2494">
    <w:pPr>
      <w:pStyle w:val="Rodap"/>
      <w:ind w:left="-993"/>
    </w:pPr>
    <w:r>
      <w:t>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E3A1" w14:textId="77777777" w:rsidR="00271F77" w:rsidRDefault="00271F77">
      <w:r>
        <w:separator/>
      </w:r>
    </w:p>
  </w:footnote>
  <w:footnote w:type="continuationSeparator" w:id="0">
    <w:p w14:paraId="073684B6" w14:textId="77777777" w:rsidR="00271F77" w:rsidRDefault="0027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2430" w14:textId="77777777" w:rsidR="00451B8D" w:rsidRDefault="009F1FF9">
    <w:pPr>
      <w:pStyle w:val="Cabealh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902EDD" wp14:editId="0B62B3AC">
              <wp:simplePos x="0" y="0"/>
              <wp:positionH relativeFrom="page">
                <wp:posOffset>1554480</wp:posOffset>
              </wp:positionH>
              <wp:positionV relativeFrom="page">
                <wp:posOffset>574040</wp:posOffset>
              </wp:positionV>
              <wp:extent cx="5761355" cy="685800"/>
              <wp:effectExtent l="1905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D13B" w14:textId="77777777" w:rsidR="00451B8D" w:rsidRDefault="00451B8D">
                          <w:pPr>
                            <w:pStyle w:val="Ttulo9"/>
                            <w:spacing w:line="36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Estado do Rio de Janeiro</w:t>
                          </w:r>
                        </w:p>
                        <w:p w14:paraId="5E719821" w14:textId="77777777" w:rsidR="00451B8D" w:rsidRPr="000A2ABA" w:rsidRDefault="000A2ABA">
                          <w:pPr>
                            <w:pStyle w:val="Ttulo9"/>
                            <w:rPr>
                              <w:rFonts w:ascii="Times New Roman" w:hAnsi="Times New Roman"/>
                              <w:szCs w:val="32"/>
                            </w:rPr>
                          </w:pPr>
                          <w:r w:rsidRPr="000A2ABA">
                            <w:rPr>
                              <w:rFonts w:ascii="Times New Roman" w:hAnsi="Times New Roman"/>
                              <w:szCs w:val="32"/>
                            </w:rPr>
                            <w:t>Câmara Municipal de Rio das Flôres</w:t>
                          </w:r>
                        </w:p>
                        <w:p w14:paraId="46E5FFB5" w14:textId="77777777" w:rsidR="00451B8D" w:rsidRDefault="00451B8D">
                          <w:pPr>
                            <w:rPr>
                              <w:rFonts w:ascii="Signet Roundhand" w:hAnsi="Signet Roundhand"/>
                              <w:i/>
                              <w:sz w:val="26"/>
                            </w:rPr>
                          </w:pPr>
                        </w:p>
                        <w:p w14:paraId="008F94CE" w14:textId="77777777" w:rsidR="00451B8D" w:rsidRDefault="00451B8D">
                          <w:pPr>
                            <w:rPr>
                              <w:rFonts w:ascii="Signet Roundhand" w:hAnsi="Signet Roundhand"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02EDD" id="Rectangle 1" o:spid="_x0000_s1026" style="position:absolute;left:0;text-align:left;margin-left:122.4pt;margin-top:45.2pt;width:453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" o:allowincell="f" filled="f" stroked="f" strokecolor="blue" strokeweight="1pt">
              <v:textbox inset="0,0,0,0">
                <w:txbxContent>
                  <w:p w14:paraId="1F92D13B" w14:textId="77777777" w:rsidR="00451B8D" w:rsidRDefault="00451B8D">
                    <w:pPr>
                      <w:pStyle w:val="Ttulo9"/>
                      <w:spacing w:line="36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Estado do Rio de Janeiro</w:t>
                    </w:r>
                  </w:p>
                  <w:p w14:paraId="5E719821" w14:textId="77777777" w:rsidR="00451B8D" w:rsidRPr="000A2ABA" w:rsidRDefault="000A2ABA">
                    <w:pPr>
                      <w:pStyle w:val="Ttulo9"/>
                      <w:rPr>
                        <w:rFonts w:ascii="Times New Roman" w:hAnsi="Times New Roman"/>
                        <w:szCs w:val="32"/>
                      </w:rPr>
                    </w:pPr>
                    <w:r w:rsidRPr="000A2ABA">
                      <w:rPr>
                        <w:rFonts w:ascii="Times New Roman" w:hAnsi="Times New Roman"/>
                        <w:szCs w:val="32"/>
                      </w:rPr>
                      <w:t>Câmara Municipal de Rio das Flôres</w:t>
                    </w:r>
                  </w:p>
                  <w:p w14:paraId="46E5FFB5" w14:textId="77777777" w:rsidR="00451B8D" w:rsidRDefault="00451B8D">
                    <w:pPr>
                      <w:rPr>
                        <w:rFonts w:ascii="Signet Roundhand" w:hAnsi="Signet Roundhand"/>
                        <w:i/>
                        <w:sz w:val="26"/>
                      </w:rPr>
                    </w:pPr>
                  </w:p>
                  <w:p w14:paraId="008F94CE" w14:textId="77777777" w:rsidR="00451B8D" w:rsidRDefault="00451B8D">
                    <w:pPr>
                      <w:rPr>
                        <w:rFonts w:ascii="Signet Roundhand" w:hAnsi="Signet Roundhand"/>
                        <w:sz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45488">
      <w:rPr>
        <w:noProof/>
      </w:rPr>
      <w:drawing>
        <wp:inline distT="0" distB="0" distL="0" distR="0" wp14:anchorId="649389BA" wp14:editId="0B177FE9">
          <wp:extent cx="889000" cy="889000"/>
          <wp:effectExtent l="19050" t="0" r="6350" b="0"/>
          <wp:docPr id="3" name="Imagem 3" descr="Brasão da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B354F" w14:textId="77777777" w:rsidR="00451B8D" w:rsidRDefault="00451B8D">
    <w:pPr>
      <w:pStyle w:val="Cabealho"/>
    </w:pPr>
  </w:p>
  <w:p w14:paraId="6B88D271" w14:textId="77777777" w:rsidR="00BD52C0" w:rsidRDefault="00BD52C0" w:rsidP="00BD52C0">
    <w:pPr>
      <w:pStyle w:val="Cabealho"/>
      <w:ind w:left="-1134" w:right="-51"/>
    </w:pPr>
    <w:r w:rsidRPr="009F1FF9">
      <w:rPr>
        <w:sz w:val="24"/>
        <w:szCs w:val="24"/>
      </w:rPr>
      <w:t>________________________________________________________________________</w:t>
    </w:r>
    <w:r>
      <w:rPr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CA"/>
    <w:multiLevelType w:val="hybridMultilevel"/>
    <w:tmpl w:val="A9107052"/>
    <w:lvl w:ilvl="0" w:tplc="6E8EB3F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EC21CB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D2A9FD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DE8B73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C6D6744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27F40E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FB6F28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36C73B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AA23476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6408A4"/>
    <w:multiLevelType w:val="singleLevel"/>
    <w:tmpl w:val="3716D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2469476">
    <w:abstractNumId w:val="1"/>
  </w:num>
  <w:num w:numId="2" w16cid:durableId="146515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17"/>
    <w:rsid w:val="0002463F"/>
    <w:rsid w:val="000413D1"/>
    <w:rsid w:val="00047D42"/>
    <w:rsid w:val="00057EB4"/>
    <w:rsid w:val="00061E53"/>
    <w:rsid w:val="000667AA"/>
    <w:rsid w:val="000821BB"/>
    <w:rsid w:val="00085FAA"/>
    <w:rsid w:val="000878EC"/>
    <w:rsid w:val="00091968"/>
    <w:rsid w:val="000934F2"/>
    <w:rsid w:val="000947A3"/>
    <w:rsid w:val="000A2ABA"/>
    <w:rsid w:val="000A7A01"/>
    <w:rsid w:val="000B1E44"/>
    <w:rsid w:val="000C4E91"/>
    <w:rsid w:val="000C7E51"/>
    <w:rsid w:val="000D7A70"/>
    <w:rsid w:val="000E21D5"/>
    <w:rsid w:val="000E6266"/>
    <w:rsid w:val="000F3BE9"/>
    <w:rsid w:val="000F4631"/>
    <w:rsid w:val="001019F4"/>
    <w:rsid w:val="00107C51"/>
    <w:rsid w:val="00113790"/>
    <w:rsid w:val="00116317"/>
    <w:rsid w:val="001179DB"/>
    <w:rsid w:val="00125930"/>
    <w:rsid w:val="00135567"/>
    <w:rsid w:val="001421EC"/>
    <w:rsid w:val="001428BE"/>
    <w:rsid w:val="0014664C"/>
    <w:rsid w:val="001634BC"/>
    <w:rsid w:val="00163F57"/>
    <w:rsid w:val="0016444E"/>
    <w:rsid w:val="00180D4A"/>
    <w:rsid w:val="001908AF"/>
    <w:rsid w:val="001A29A7"/>
    <w:rsid w:val="001A694D"/>
    <w:rsid w:val="001C027E"/>
    <w:rsid w:val="001C66DE"/>
    <w:rsid w:val="001D0B54"/>
    <w:rsid w:val="001D2552"/>
    <w:rsid w:val="001D475A"/>
    <w:rsid w:val="001D7C9E"/>
    <w:rsid w:val="001E4FCA"/>
    <w:rsid w:val="001F67D0"/>
    <w:rsid w:val="001F7B49"/>
    <w:rsid w:val="00200496"/>
    <w:rsid w:val="00205902"/>
    <w:rsid w:val="0020613E"/>
    <w:rsid w:val="00217E57"/>
    <w:rsid w:val="00220666"/>
    <w:rsid w:val="0022537B"/>
    <w:rsid w:val="00233373"/>
    <w:rsid w:val="00233D84"/>
    <w:rsid w:val="00241017"/>
    <w:rsid w:val="00241A90"/>
    <w:rsid w:val="00244823"/>
    <w:rsid w:val="00250C16"/>
    <w:rsid w:val="00257909"/>
    <w:rsid w:val="0026234D"/>
    <w:rsid w:val="00271F77"/>
    <w:rsid w:val="00272019"/>
    <w:rsid w:val="00275D79"/>
    <w:rsid w:val="00285525"/>
    <w:rsid w:val="002A20F7"/>
    <w:rsid w:val="002A5163"/>
    <w:rsid w:val="002B1FA8"/>
    <w:rsid w:val="002C0397"/>
    <w:rsid w:val="002C7FD6"/>
    <w:rsid w:val="002D3735"/>
    <w:rsid w:val="002F20C4"/>
    <w:rsid w:val="002F3878"/>
    <w:rsid w:val="002F4090"/>
    <w:rsid w:val="002F48E5"/>
    <w:rsid w:val="002F7F68"/>
    <w:rsid w:val="00303546"/>
    <w:rsid w:val="00323214"/>
    <w:rsid w:val="0032655B"/>
    <w:rsid w:val="00327D11"/>
    <w:rsid w:val="0033584C"/>
    <w:rsid w:val="00353B0C"/>
    <w:rsid w:val="00361AB6"/>
    <w:rsid w:val="00366DB0"/>
    <w:rsid w:val="0037071E"/>
    <w:rsid w:val="00372ED6"/>
    <w:rsid w:val="00382F02"/>
    <w:rsid w:val="00383B4F"/>
    <w:rsid w:val="00390C78"/>
    <w:rsid w:val="0039712F"/>
    <w:rsid w:val="003A01B7"/>
    <w:rsid w:val="003A054B"/>
    <w:rsid w:val="003A263C"/>
    <w:rsid w:val="003A4F8A"/>
    <w:rsid w:val="003A5418"/>
    <w:rsid w:val="003B4605"/>
    <w:rsid w:val="003B6134"/>
    <w:rsid w:val="003B7039"/>
    <w:rsid w:val="003C12EF"/>
    <w:rsid w:val="003C1D52"/>
    <w:rsid w:val="003D0ACB"/>
    <w:rsid w:val="003D3FDA"/>
    <w:rsid w:val="003D5574"/>
    <w:rsid w:val="003D7F8C"/>
    <w:rsid w:val="003E7075"/>
    <w:rsid w:val="003F6241"/>
    <w:rsid w:val="004032A5"/>
    <w:rsid w:val="00405DAA"/>
    <w:rsid w:val="004113F7"/>
    <w:rsid w:val="00412F76"/>
    <w:rsid w:val="004139A0"/>
    <w:rsid w:val="00414015"/>
    <w:rsid w:val="0042091D"/>
    <w:rsid w:val="00421377"/>
    <w:rsid w:val="004250BB"/>
    <w:rsid w:val="004265FE"/>
    <w:rsid w:val="0043536E"/>
    <w:rsid w:val="00437E21"/>
    <w:rsid w:val="00451B8D"/>
    <w:rsid w:val="004549C7"/>
    <w:rsid w:val="00454D5C"/>
    <w:rsid w:val="00456560"/>
    <w:rsid w:val="00465778"/>
    <w:rsid w:val="0046661B"/>
    <w:rsid w:val="004678DA"/>
    <w:rsid w:val="00470BFF"/>
    <w:rsid w:val="004721EF"/>
    <w:rsid w:val="00473C4F"/>
    <w:rsid w:val="00474A84"/>
    <w:rsid w:val="004A0548"/>
    <w:rsid w:val="004A26E8"/>
    <w:rsid w:val="004A3F3D"/>
    <w:rsid w:val="004B1E0F"/>
    <w:rsid w:val="004B5515"/>
    <w:rsid w:val="004B563C"/>
    <w:rsid w:val="004D4354"/>
    <w:rsid w:val="004D6BE6"/>
    <w:rsid w:val="004F1F5C"/>
    <w:rsid w:val="0050022D"/>
    <w:rsid w:val="00505276"/>
    <w:rsid w:val="00505297"/>
    <w:rsid w:val="00510E9D"/>
    <w:rsid w:val="00515DF3"/>
    <w:rsid w:val="00516CB8"/>
    <w:rsid w:val="00524C9D"/>
    <w:rsid w:val="005250F2"/>
    <w:rsid w:val="00542FF0"/>
    <w:rsid w:val="00545655"/>
    <w:rsid w:val="00550939"/>
    <w:rsid w:val="005533C9"/>
    <w:rsid w:val="00566E46"/>
    <w:rsid w:val="00567C91"/>
    <w:rsid w:val="00570BF2"/>
    <w:rsid w:val="00571917"/>
    <w:rsid w:val="005733E7"/>
    <w:rsid w:val="00573A80"/>
    <w:rsid w:val="005937D6"/>
    <w:rsid w:val="00596BE9"/>
    <w:rsid w:val="005C1BCE"/>
    <w:rsid w:val="005C1BF5"/>
    <w:rsid w:val="005C3AA0"/>
    <w:rsid w:val="005C59A1"/>
    <w:rsid w:val="005D3B03"/>
    <w:rsid w:val="005E62EB"/>
    <w:rsid w:val="005E6DD2"/>
    <w:rsid w:val="006166CE"/>
    <w:rsid w:val="00617A3E"/>
    <w:rsid w:val="00627D4B"/>
    <w:rsid w:val="00632C78"/>
    <w:rsid w:val="006351DA"/>
    <w:rsid w:val="0063762A"/>
    <w:rsid w:val="00640545"/>
    <w:rsid w:val="00642506"/>
    <w:rsid w:val="00645488"/>
    <w:rsid w:val="00651893"/>
    <w:rsid w:val="00652C1E"/>
    <w:rsid w:val="00667534"/>
    <w:rsid w:val="00673EBD"/>
    <w:rsid w:val="00682D55"/>
    <w:rsid w:val="00685820"/>
    <w:rsid w:val="00694018"/>
    <w:rsid w:val="006A3463"/>
    <w:rsid w:val="006D17EC"/>
    <w:rsid w:val="006D7435"/>
    <w:rsid w:val="006D7D5E"/>
    <w:rsid w:val="007049C3"/>
    <w:rsid w:val="00706C6F"/>
    <w:rsid w:val="00713D25"/>
    <w:rsid w:val="00720D26"/>
    <w:rsid w:val="007213D0"/>
    <w:rsid w:val="00724A7E"/>
    <w:rsid w:val="00725B5E"/>
    <w:rsid w:val="0072753C"/>
    <w:rsid w:val="007279EB"/>
    <w:rsid w:val="00743C4C"/>
    <w:rsid w:val="007459A2"/>
    <w:rsid w:val="00756665"/>
    <w:rsid w:val="00771076"/>
    <w:rsid w:val="00771658"/>
    <w:rsid w:val="007767E6"/>
    <w:rsid w:val="007853AC"/>
    <w:rsid w:val="007B1391"/>
    <w:rsid w:val="007C1D84"/>
    <w:rsid w:val="007C41CC"/>
    <w:rsid w:val="007C59E8"/>
    <w:rsid w:val="007C6DC7"/>
    <w:rsid w:val="007D08C4"/>
    <w:rsid w:val="007E0419"/>
    <w:rsid w:val="007E6122"/>
    <w:rsid w:val="007E649F"/>
    <w:rsid w:val="007F0667"/>
    <w:rsid w:val="007F4484"/>
    <w:rsid w:val="008121AF"/>
    <w:rsid w:val="008152FE"/>
    <w:rsid w:val="008260A3"/>
    <w:rsid w:val="0084621D"/>
    <w:rsid w:val="0085092E"/>
    <w:rsid w:val="00851104"/>
    <w:rsid w:val="008518C3"/>
    <w:rsid w:val="00882364"/>
    <w:rsid w:val="00892ADF"/>
    <w:rsid w:val="008A011E"/>
    <w:rsid w:val="008A7676"/>
    <w:rsid w:val="008B197C"/>
    <w:rsid w:val="008C12B4"/>
    <w:rsid w:val="008C392B"/>
    <w:rsid w:val="008D215E"/>
    <w:rsid w:val="008D6625"/>
    <w:rsid w:val="008E458C"/>
    <w:rsid w:val="008E79B0"/>
    <w:rsid w:val="008F4F4A"/>
    <w:rsid w:val="008F7650"/>
    <w:rsid w:val="00923488"/>
    <w:rsid w:val="009244E9"/>
    <w:rsid w:val="00933A64"/>
    <w:rsid w:val="00943C7E"/>
    <w:rsid w:val="00947C96"/>
    <w:rsid w:val="009538A5"/>
    <w:rsid w:val="00974675"/>
    <w:rsid w:val="00976BC8"/>
    <w:rsid w:val="00980B3E"/>
    <w:rsid w:val="009919E4"/>
    <w:rsid w:val="00992DB9"/>
    <w:rsid w:val="009930D3"/>
    <w:rsid w:val="009A7C48"/>
    <w:rsid w:val="009B12C9"/>
    <w:rsid w:val="009B1A7F"/>
    <w:rsid w:val="009B54CD"/>
    <w:rsid w:val="009C0E61"/>
    <w:rsid w:val="009C1A43"/>
    <w:rsid w:val="009C2550"/>
    <w:rsid w:val="009C6AC9"/>
    <w:rsid w:val="009E0EA1"/>
    <w:rsid w:val="009E4064"/>
    <w:rsid w:val="009F1FF9"/>
    <w:rsid w:val="009F4E43"/>
    <w:rsid w:val="009F66D6"/>
    <w:rsid w:val="00A03AEF"/>
    <w:rsid w:val="00A05E15"/>
    <w:rsid w:val="00A11532"/>
    <w:rsid w:val="00A159C9"/>
    <w:rsid w:val="00A222A0"/>
    <w:rsid w:val="00A237DB"/>
    <w:rsid w:val="00A30C68"/>
    <w:rsid w:val="00A31988"/>
    <w:rsid w:val="00A45AC5"/>
    <w:rsid w:val="00A51FB3"/>
    <w:rsid w:val="00A5309F"/>
    <w:rsid w:val="00A5356C"/>
    <w:rsid w:val="00A56456"/>
    <w:rsid w:val="00A56FF8"/>
    <w:rsid w:val="00A621C6"/>
    <w:rsid w:val="00A66AF7"/>
    <w:rsid w:val="00A71DA2"/>
    <w:rsid w:val="00A74967"/>
    <w:rsid w:val="00A76539"/>
    <w:rsid w:val="00A766ED"/>
    <w:rsid w:val="00A8022A"/>
    <w:rsid w:val="00A8381C"/>
    <w:rsid w:val="00A91734"/>
    <w:rsid w:val="00A962C9"/>
    <w:rsid w:val="00AA0783"/>
    <w:rsid w:val="00AA180F"/>
    <w:rsid w:val="00AA435E"/>
    <w:rsid w:val="00AA65EA"/>
    <w:rsid w:val="00AB0D4B"/>
    <w:rsid w:val="00AB6843"/>
    <w:rsid w:val="00AC7EDA"/>
    <w:rsid w:val="00AD25E1"/>
    <w:rsid w:val="00AD64DE"/>
    <w:rsid w:val="00AE2CE6"/>
    <w:rsid w:val="00AE3845"/>
    <w:rsid w:val="00AE4C0C"/>
    <w:rsid w:val="00AF5619"/>
    <w:rsid w:val="00AF5990"/>
    <w:rsid w:val="00B0478E"/>
    <w:rsid w:val="00B15C93"/>
    <w:rsid w:val="00B214AE"/>
    <w:rsid w:val="00B243BA"/>
    <w:rsid w:val="00B304C8"/>
    <w:rsid w:val="00B46F61"/>
    <w:rsid w:val="00B47E3A"/>
    <w:rsid w:val="00B550FD"/>
    <w:rsid w:val="00B65AF3"/>
    <w:rsid w:val="00B719EA"/>
    <w:rsid w:val="00B82EAE"/>
    <w:rsid w:val="00B84919"/>
    <w:rsid w:val="00B84E31"/>
    <w:rsid w:val="00B939A9"/>
    <w:rsid w:val="00B96FBA"/>
    <w:rsid w:val="00BA0EF5"/>
    <w:rsid w:val="00BA66B8"/>
    <w:rsid w:val="00BB6B8C"/>
    <w:rsid w:val="00BC0352"/>
    <w:rsid w:val="00BC2494"/>
    <w:rsid w:val="00BC60F0"/>
    <w:rsid w:val="00BD52C0"/>
    <w:rsid w:val="00BF1B3A"/>
    <w:rsid w:val="00C004F4"/>
    <w:rsid w:val="00C01F03"/>
    <w:rsid w:val="00C026A8"/>
    <w:rsid w:val="00C072BF"/>
    <w:rsid w:val="00C24172"/>
    <w:rsid w:val="00C25792"/>
    <w:rsid w:val="00C257CB"/>
    <w:rsid w:val="00C30128"/>
    <w:rsid w:val="00C474DB"/>
    <w:rsid w:val="00C4775A"/>
    <w:rsid w:val="00C50575"/>
    <w:rsid w:val="00C506C9"/>
    <w:rsid w:val="00C53A34"/>
    <w:rsid w:val="00C71A91"/>
    <w:rsid w:val="00C903B6"/>
    <w:rsid w:val="00C92DD4"/>
    <w:rsid w:val="00C94779"/>
    <w:rsid w:val="00C960BF"/>
    <w:rsid w:val="00CA4CE4"/>
    <w:rsid w:val="00CA6F3D"/>
    <w:rsid w:val="00CB4740"/>
    <w:rsid w:val="00CB7CED"/>
    <w:rsid w:val="00CD29C0"/>
    <w:rsid w:val="00CD48BD"/>
    <w:rsid w:val="00CE7329"/>
    <w:rsid w:val="00CF0332"/>
    <w:rsid w:val="00D07D2C"/>
    <w:rsid w:val="00D32407"/>
    <w:rsid w:val="00D33A91"/>
    <w:rsid w:val="00D374E3"/>
    <w:rsid w:val="00D50402"/>
    <w:rsid w:val="00D606E6"/>
    <w:rsid w:val="00D642AB"/>
    <w:rsid w:val="00D7106A"/>
    <w:rsid w:val="00D7322A"/>
    <w:rsid w:val="00D76D9B"/>
    <w:rsid w:val="00D841F2"/>
    <w:rsid w:val="00D866E2"/>
    <w:rsid w:val="00DA307C"/>
    <w:rsid w:val="00DB1632"/>
    <w:rsid w:val="00DC322E"/>
    <w:rsid w:val="00DD7A8D"/>
    <w:rsid w:val="00DE2AA7"/>
    <w:rsid w:val="00DE311E"/>
    <w:rsid w:val="00DE5646"/>
    <w:rsid w:val="00E032B5"/>
    <w:rsid w:val="00E11D49"/>
    <w:rsid w:val="00E148A6"/>
    <w:rsid w:val="00E20396"/>
    <w:rsid w:val="00E352CE"/>
    <w:rsid w:val="00E42E2B"/>
    <w:rsid w:val="00E47789"/>
    <w:rsid w:val="00E54DCA"/>
    <w:rsid w:val="00E75A1D"/>
    <w:rsid w:val="00E865F4"/>
    <w:rsid w:val="00E90FA3"/>
    <w:rsid w:val="00E92A69"/>
    <w:rsid w:val="00E92C8C"/>
    <w:rsid w:val="00EA5B82"/>
    <w:rsid w:val="00EB5014"/>
    <w:rsid w:val="00EC18BE"/>
    <w:rsid w:val="00EC3A26"/>
    <w:rsid w:val="00EC4F06"/>
    <w:rsid w:val="00ED171F"/>
    <w:rsid w:val="00EE61B4"/>
    <w:rsid w:val="00EF14A2"/>
    <w:rsid w:val="00F019C8"/>
    <w:rsid w:val="00F07D4E"/>
    <w:rsid w:val="00F174F5"/>
    <w:rsid w:val="00F21FB5"/>
    <w:rsid w:val="00F26DDE"/>
    <w:rsid w:val="00F32489"/>
    <w:rsid w:val="00F4056F"/>
    <w:rsid w:val="00F45AA2"/>
    <w:rsid w:val="00F50033"/>
    <w:rsid w:val="00F54EF4"/>
    <w:rsid w:val="00F64840"/>
    <w:rsid w:val="00F72232"/>
    <w:rsid w:val="00F73FDB"/>
    <w:rsid w:val="00F83A6E"/>
    <w:rsid w:val="00F8506F"/>
    <w:rsid w:val="00FA0AB6"/>
    <w:rsid w:val="00FA2E86"/>
    <w:rsid w:val="00FA36AD"/>
    <w:rsid w:val="00FA56FE"/>
    <w:rsid w:val="00FA6596"/>
    <w:rsid w:val="00FA6715"/>
    <w:rsid w:val="00FB3D5C"/>
    <w:rsid w:val="00FB78C6"/>
    <w:rsid w:val="00FC4E80"/>
    <w:rsid w:val="00FC6AD1"/>
    <w:rsid w:val="00FD17A6"/>
    <w:rsid w:val="00FE07B8"/>
    <w:rsid w:val="00FE7DF0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60C87"/>
  <w15:docId w15:val="{C80275B4-20CA-4E8F-AF1B-84DAE28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D52"/>
  </w:style>
  <w:style w:type="paragraph" w:styleId="Ttulo1">
    <w:name w:val="heading 1"/>
    <w:basedOn w:val="Normal"/>
    <w:next w:val="Normal"/>
    <w:qFormat/>
    <w:rsid w:val="003C1D52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C1D52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C1D5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3C1D52"/>
    <w:pPr>
      <w:keepNext/>
      <w:ind w:left="-1276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C1D52"/>
    <w:pPr>
      <w:keepNext/>
      <w:jc w:val="both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C1D52"/>
    <w:pPr>
      <w:keepNext/>
      <w:jc w:val="both"/>
      <w:outlineLvl w:val="5"/>
    </w:pPr>
    <w:rPr>
      <w:b/>
      <w:sz w:val="28"/>
      <w:lang w:val="en-US"/>
    </w:rPr>
  </w:style>
  <w:style w:type="paragraph" w:styleId="Ttulo7">
    <w:name w:val="heading 7"/>
    <w:basedOn w:val="Normal"/>
    <w:next w:val="Normal"/>
    <w:qFormat/>
    <w:rsid w:val="003C1D52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C1D52"/>
    <w:pPr>
      <w:keepNext/>
      <w:ind w:left="426"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3C1D52"/>
    <w:pPr>
      <w:keepNext/>
      <w:outlineLvl w:val="8"/>
    </w:pPr>
    <w:rPr>
      <w:rFonts w:ascii="Signet Roundhand" w:hAnsi="Signet Roundhand"/>
      <w:b/>
      <w:bCs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D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C1D52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3C1D52"/>
    <w:pPr>
      <w:jc w:val="both"/>
    </w:pPr>
    <w:rPr>
      <w:sz w:val="24"/>
      <w:lang w:val="en-US"/>
    </w:rPr>
  </w:style>
  <w:style w:type="paragraph" w:styleId="Corpodetexto2">
    <w:name w:val="Body Text 2"/>
    <w:basedOn w:val="Normal"/>
    <w:rsid w:val="003C1D52"/>
    <w:pPr>
      <w:jc w:val="both"/>
    </w:pPr>
    <w:rPr>
      <w:sz w:val="28"/>
      <w:lang w:val="en-US"/>
    </w:rPr>
  </w:style>
  <w:style w:type="paragraph" w:styleId="Corpodetexto3">
    <w:name w:val="Body Text 3"/>
    <w:basedOn w:val="Normal"/>
    <w:rsid w:val="003C1D52"/>
    <w:rPr>
      <w:sz w:val="28"/>
    </w:rPr>
  </w:style>
  <w:style w:type="paragraph" w:styleId="Recuodecorpodetexto">
    <w:name w:val="Body Text Indent"/>
    <w:basedOn w:val="Normal"/>
    <w:rsid w:val="003C1D52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rsid w:val="003C1D52"/>
    <w:pPr>
      <w:ind w:left="426"/>
      <w:jc w:val="both"/>
    </w:pPr>
    <w:rPr>
      <w:sz w:val="28"/>
    </w:rPr>
  </w:style>
  <w:style w:type="paragraph" w:styleId="Recuodecorpodetexto3">
    <w:name w:val="Body Text Indent 3"/>
    <w:basedOn w:val="Normal"/>
    <w:link w:val="Recuodecorpodetexto3Char"/>
    <w:rsid w:val="003C1D52"/>
    <w:pPr>
      <w:tabs>
        <w:tab w:val="left" w:pos="1134"/>
      </w:tabs>
      <w:ind w:left="1134" w:hanging="425"/>
    </w:pPr>
    <w:rPr>
      <w:sz w:val="28"/>
    </w:rPr>
  </w:style>
  <w:style w:type="paragraph" w:styleId="Textodebalo">
    <w:name w:val="Balloon Text"/>
    <w:basedOn w:val="Normal"/>
    <w:link w:val="TextodebaloChar"/>
    <w:rsid w:val="008F4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4F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C392B"/>
  </w:style>
  <w:style w:type="character" w:customStyle="1" w:styleId="Recuodecorpodetexto3Char">
    <w:name w:val="Recuo de corpo de texto 3 Char"/>
    <w:basedOn w:val="Fontepargpadro"/>
    <w:link w:val="Recuodecorpodetexto3"/>
    <w:rsid w:val="00437E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9EFE-D180-4C82-8DFD-B808CED4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LEILÃO</vt:lpstr>
    </vt:vector>
  </TitlesOfParts>
  <Company>***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LEILÃO</dc:title>
  <dc:creator>PMRF</dc:creator>
  <cp:lastModifiedBy>Direção Geral</cp:lastModifiedBy>
  <cp:revision>2</cp:revision>
  <cp:lastPrinted>2022-04-08T12:17:00Z</cp:lastPrinted>
  <dcterms:created xsi:type="dcterms:W3CDTF">2023-10-30T14:45:00Z</dcterms:created>
  <dcterms:modified xsi:type="dcterms:W3CDTF">2023-10-30T14:45:00Z</dcterms:modified>
</cp:coreProperties>
</file>